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A9" w:rsidRPr="00203EF2" w:rsidRDefault="00203EF2" w:rsidP="00203EF2">
      <w:pPr>
        <w:ind w:left="-426" w:right="-711"/>
      </w:pPr>
      <w:r w:rsidRPr="00203EF2">
        <w:t>DSDEN 61 – SEVEE1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25E">
        <w:t>février 2019</w:t>
      </w:r>
      <w:bookmarkStart w:id="0" w:name="_GoBack"/>
      <w:bookmarkEnd w:id="0"/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5709"/>
      </w:tblGrid>
      <w:tr w:rsidR="008D5EA9" w:rsidTr="008D5EA9">
        <w:tc>
          <w:tcPr>
            <w:tcW w:w="4747" w:type="dxa"/>
          </w:tcPr>
          <w:p w:rsidR="008D5EA9" w:rsidRPr="000A4086" w:rsidRDefault="008D5EA9" w:rsidP="008D5EA9">
            <w:pPr>
              <w:ind w:right="-711"/>
              <w:rPr>
                <w:szCs w:val="24"/>
              </w:rPr>
            </w:pPr>
          </w:p>
        </w:tc>
        <w:tc>
          <w:tcPr>
            <w:tcW w:w="5709" w:type="dxa"/>
          </w:tcPr>
          <w:p w:rsidR="008D5EA9" w:rsidRDefault="008D5EA9" w:rsidP="00203EF2">
            <w:pPr>
              <w:ind w:right="-7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</w:tbl>
    <w:p w:rsidR="00D0329D" w:rsidRDefault="008D5EA9" w:rsidP="008D5EA9">
      <w:pPr>
        <w:ind w:right="-71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D5EA9" w:rsidRPr="008D5EA9" w:rsidRDefault="008D5EA9" w:rsidP="008D5EA9">
      <w:pPr>
        <w:ind w:right="-71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1AA1" w:rsidRDefault="00203EF2" w:rsidP="00D0329D">
      <w:pPr>
        <w:spacing w:line="240" w:lineRule="auto"/>
        <w:jc w:val="center"/>
        <w:rPr>
          <w:rFonts w:cs="Times New Roman"/>
        </w:rPr>
      </w:pPr>
      <w:r w:rsidRPr="00203EF2">
        <w:rPr>
          <w:rFonts w:cs="Times New Roman"/>
          <w:b/>
        </w:rPr>
        <w:t xml:space="preserve">Cas pour certains quartiers des villes d’Argentan et Flers qui concerne des élèves dont le domicile est situé dans </w:t>
      </w:r>
      <w:r w:rsidRPr="00203EF2">
        <w:rPr>
          <w:rFonts w:cs="Times New Roman"/>
          <w:b/>
          <w:u w:val="single"/>
        </w:rPr>
        <w:t>un quartier rattaché à deux collèges</w:t>
      </w:r>
      <w:r w:rsidRPr="00203EF2">
        <w:rPr>
          <w:rFonts w:cs="Times New Roman"/>
          <w:b/>
        </w:rPr>
        <w:t xml:space="preserve"> (secteurs « multi-collèges ») </w:t>
      </w:r>
      <w:r w:rsidRPr="00203EF2">
        <w:rPr>
          <w:rFonts w:cs="Times New Roman"/>
        </w:rPr>
        <w:t>(liste n°2)</w:t>
      </w:r>
    </w:p>
    <w:p w:rsidR="00D0329D" w:rsidRPr="00203EF2" w:rsidRDefault="00D0329D" w:rsidP="00D0329D">
      <w:pPr>
        <w:spacing w:line="240" w:lineRule="auto"/>
        <w:jc w:val="center"/>
        <w:rPr>
          <w:rFonts w:cs="Times New Roman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503"/>
        <w:gridCol w:w="2976"/>
        <w:gridCol w:w="2835"/>
      </w:tblGrid>
      <w:tr w:rsidR="00FB1AA1" w:rsidTr="00CB5093">
        <w:tc>
          <w:tcPr>
            <w:tcW w:w="4503" w:type="dxa"/>
          </w:tcPr>
          <w:p w:rsidR="00FB1AA1" w:rsidRDefault="00FB1AA1" w:rsidP="00FB1AA1">
            <w:pPr>
              <w:jc w:val="center"/>
              <w:rPr>
                <w:u w:val="single"/>
              </w:rPr>
            </w:pPr>
          </w:p>
          <w:p w:rsidR="00FB1AA1" w:rsidRDefault="00FB1AA1" w:rsidP="00FB1AA1">
            <w:pPr>
              <w:jc w:val="center"/>
            </w:pPr>
            <w:r w:rsidRPr="008D5EA9">
              <w:rPr>
                <w:u w:val="single"/>
              </w:rPr>
              <w:t>SECTEUR DE FLERS</w:t>
            </w:r>
            <w:r w:rsidRPr="008D5EA9">
              <w:t xml:space="preserve"> </w:t>
            </w:r>
          </w:p>
          <w:p w:rsidR="001979DE" w:rsidRDefault="00FB1AA1" w:rsidP="00FB1AA1">
            <w:pPr>
              <w:jc w:val="center"/>
            </w:pPr>
            <w:r w:rsidRPr="008D5EA9">
              <w:t xml:space="preserve">(rues à double secteur Sévigné </w:t>
            </w:r>
          </w:p>
          <w:p w:rsidR="00FB1AA1" w:rsidRPr="001979DE" w:rsidRDefault="00FB1AA1" w:rsidP="001979DE">
            <w:pPr>
              <w:jc w:val="center"/>
            </w:pPr>
            <w:r w:rsidRPr="008D5EA9">
              <w:t>ou Jean Monnet)</w:t>
            </w:r>
          </w:p>
          <w:p w:rsidR="00FB1AA1" w:rsidRDefault="00FB1AA1" w:rsidP="00FB1AA1"/>
        </w:tc>
        <w:tc>
          <w:tcPr>
            <w:tcW w:w="5811" w:type="dxa"/>
            <w:gridSpan w:val="2"/>
          </w:tcPr>
          <w:p w:rsidR="00FB1AA1" w:rsidRDefault="00FB1AA1" w:rsidP="00FB1AA1">
            <w:pPr>
              <w:jc w:val="center"/>
              <w:rPr>
                <w:szCs w:val="24"/>
                <w:u w:val="single"/>
              </w:rPr>
            </w:pPr>
          </w:p>
          <w:p w:rsidR="00FB1AA1" w:rsidRDefault="00FB1AA1" w:rsidP="00FB1AA1">
            <w:pPr>
              <w:jc w:val="center"/>
              <w:rPr>
                <w:szCs w:val="24"/>
              </w:rPr>
            </w:pPr>
            <w:r w:rsidRPr="008D5EA9">
              <w:rPr>
                <w:szCs w:val="24"/>
                <w:u w:val="single"/>
              </w:rPr>
              <w:t>SECTEUR D’ARGENTAN</w:t>
            </w:r>
            <w:r w:rsidRPr="008D5EA9">
              <w:rPr>
                <w:szCs w:val="24"/>
              </w:rPr>
              <w:t xml:space="preserve"> </w:t>
            </w:r>
          </w:p>
          <w:p w:rsidR="00FB1AA1" w:rsidRPr="000032A9" w:rsidRDefault="00FB1AA1" w:rsidP="00FB1AA1">
            <w:pPr>
              <w:jc w:val="center"/>
              <w:rPr>
                <w:szCs w:val="24"/>
              </w:rPr>
            </w:pPr>
            <w:r w:rsidRPr="008D5EA9">
              <w:rPr>
                <w:szCs w:val="24"/>
              </w:rPr>
              <w:t>(rues à double secteur Rostand ou Truffaut)</w:t>
            </w:r>
          </w:p>
          <w:p w:rsidR="00FB1AA1" w:rsidRDefault="00FB1AA1" w:rsidP="00FB1AA1"/>
        </w:tc>
      </w:tr>
      <w:tr w:rsidR="00FB1AA1" w:rsidTr="00CB5093">
        <w:tc>
          <w:tcPr>
            <w:tcW w:w="4503" w:type="dxa"/>
          </w:tcPr>
          <w:p w:rsidR="00FB1AA1" w:rsidRDefault="00FB1AA1" w:rsidP="00FB1AA1">
            <w:pPr>
              <w:rPr>
                <w:sz w:val="20"/>
                <w:szCs w:val="20"/>
                <w:u w:val="single"/>
              </w:rPr>
            </w:pPr>
            <w:r w:rsidRPr="00611E38">
              <w:rPr>
                <w:sz w:val="20"/>
                <w:szCs w:val="20"/>
                <w:u w:val="single"/>
              </w:rPr>
              <w:t>Quartier St Sauveur</w:t>
            </w:r>
          </w:p>
          <w:p w:rsidR="00FB1AA1" w:rsidRDefault="00FB1AA1" w:rsidP="00FB1AA1">
            <w:pPr>
              <w:rPr>
                <w:sz w:val="20"/>
                <w:szCs w:val="20"/>
                <w:u w:val="single"/>
              </w:rPr>
            </w:pPr>
          </w:p>
          <w:p w:rsidR="00FB1AA1" w:rsidRPr="00611E38" w:rsidRDefault="00FB1AA1" w:rsidP="00FB1AA1">
            <w:pPr>
              <w:spacing w:line="360" w:lineRule="auto"/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Ampère</w:t>
            </w:r>
            <w:r>
              <w:rPr>
                <w:sz w:val="20"/>
                <w:szCs w:val="20"/>
              </w:rPr>
              <w:t xml:space="preserve"> (allée)</w:t>
            </w:r>
          </w:p>
          <w:p w:rsidR="00FB1AA1" w:rsidRPr="00611E38" w:rsidRDefault="00FB1AA1" w:rsidP="00FB1AA1">
            <w:pPr>
              <w:spacing w:line="360" w:lineRule="auto"/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Chappe</w:t>
            </w:r>
            <w:r>
              <w:rPr>
                <w:sz w:val="20"/>
                <w:szCs w:val="20"/>
              </w:rPr>
              <w:t xml:space="preserve"> (allée Claude)</w:t>
            </w:r>
          </w:p>
          <w:p w:rsidR="00FB1AA1" w:rsidRPr="00611E38" w:rsidRDefault="00FB1AA1" w:rsidP="00FB1AA1">
            <w:pPr>
              <w:spacing w:line="360" w:lineRule="auto"/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Guynemer</w:t>
            </w:r>
            <w:r>
              <w:rPr>
                <w:sz w:val="20"/>
                <w:szCs w:val="20"/>
              </w:rPr>
              <w:t xml:space="preserve"> (place)</w:t>
            </w:r>
          </w:p>
          <w:p w:rsidR="00FB1AA1" w:rsidRPr="00611E38" w:rsidRDefault="00FB1AA1" w:rsidP="00FB1AA1">
            <w:pPr>
              <w:spacing w:line="360" w:lineRule="auto"/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Messei</w:t>
            </w:r>
            <w:r>
              <w:rPr>
                <w:sz w:val="20"/>
                <w:szCs w:val="20"/>
              </w:rPr>
              <w:t xml:space="preserve"> (rue de Messei)</w:t>
            </w:r>
            <w:r w:rsidRPr="00611E38">
              <w:rPr>
                <w:sz w:val="20"/>
                <w:szCs w:val="20"/>
              </w:rPr>
              <w:t xml:space="preserve"> </w:t>
            </w:r>
            <w:r w:rsidRPr="002A708D">
              <w:rPr>
                <w:i/>
                <w:sz w:val="20"/>
                <w:szCs w:val="20"/>
              </w:rPr>
              <w:t>entre l’avenue Louis Toussaint direction La Ferté-Macé/Bagnoles de l’Orne</w:t>
            </w:r>
          </w:p>
          <w:p w:rsidR="00FB1AA1" w:rsidRPr="00611E38" w:rsidRDefault="00FB1AA1" w:rsidP="00FB1AA1">
            <w:pPr>
              <w:spacing w:line="360" w:lineRule="auto"/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Schweitzer</w:t>
            </w:r>
            <w:r>
              <w:rPr>
                <w:sz w:val="20"/>
                <w:szCs w:val="20"/>
              </w:rPr>
              <w:t xml:space="preserve"> (rue du docteur)</w:t>
            </w:r>
          </w:p>
          <w:p w:rsidR="00FB1AA1" w:rsidRPr="002A708D" w:rsidRDefault="00FB1AA1" w:rsidP="00FB1AA1">
            <w:pPr>
              <w:spacing w:line="360" w:lineRule="auto"/>
              <w:rPr>
                <w:i/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Toussaint</w:t>
            </w:r>
            <w:r>
              <w:rPr>
                <w:sz w:val="20"/>
                <w:szCs w:val="20"/>
              </w:rPr>
              <w:t xml:space="preserve"> (avenue Louis)</w:t>
            </w:r>
            <w:r w:rsidRPr="00611E3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(numéros 2, 4, 6, 20, 22 ,24)</w:t>
            </w:r>
          </w:p>
          <w:p w:rsidR="00FB1AA1" w:rsidRPr="00611E38" w:rsidRDefault="00FB1AA1" w:rsidP="00FB1AA1">
            <w:pPr>
              <w:spacing w:line="360" w:lineRule="auto"/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Verne</w:t>
            </w:r>
            <w:r>
              <w:rPr>
                <w:sz w:val="20"/>
                <w:szCs w:val="20"/>
              </w:rPr>
              <w:t xml:space="preserve"> (rue Jules)</w:t>
            </w:r>
          </w:p>
          <w:p w:rsidR="00FB1AA1" w:rsidRPr="00611E38" w:rsidRDefault="00FB1AA1" w:rsidP="00FB1AA1">
            <w:pPr>
              <w:rPr>
                <w:sz w:val="20"/>
                <w:szCs w:val="20"/>
                <w:u w:val="single"/>
              </w:rPr>
            </w:pPr>
          </w:p>
          <w:p w:rsidR="00FB1AA1" w:rsidRDefault="00FB1AA1" w:rsidP="00FB1AA1">
            <w:pPr>
              <w:spacing w:line="360" w:lineRule="auto"/>
            </w:pPr>
          </w:p>
        </w:tc>
        <w:tc>
          <w:tcPr>
            <w:tcW w:w="2976" w:type="dxa"/>
          </w:tcPr>
          <w:p w:rsidR="00CB5093" w:rsidRDefault="00CB5093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Abreuvoir (rue de l’) 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</w:t>
            </w:r>
            <w:proofErr w:type="spellStart"/>
            <w:r w:rsidRPr="00611E38">
              <w:rPr>
                <w:sz w:val="20"/>
                <w:szCs w:val="20"/>
              </w:rPr>
              <w:t>Almenèches</w:t>
            </w:r>
            <w:proofErr w:type="spellEnd"/>
            <w:r w:rsidRPr="00611E38">
              <w:rPr>
                <w:sz w:val="20"/>
                <w:szCs w:val="20"/>
              </w:rPr>
              <w:t xml:space="preserve"> (route d’)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Bleuets (rue des)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Briand (rue Aristide)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Cabot (ruelle)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Fleurs (rue des)</w:t>
            </w:r>
            <w:r w:rsidRPr="00611E38">
              <w:rPr>
                <w:sz w:val="20"/>
                <w:szCs w:val="20"/>
              </w:rPr>
              <w:tab/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Foch (avenue du Maréchal)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Giroux (rue Albert)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Griffon (rue du)</w:t>
            </w:r>
            <w:r w:rsidRPr="00611E38">
              <w:rPr>
                <w:sz w:val="20"/>
                <w:szCs w:val="20"/>
              </w:rPr>
              <w:tab/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Henri IV (Place)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</w:t>
            </w:r>
            <w:proofErr w:type="spellStart"/>
            <w:r w:rsidRPr="00611E38">
              <w:rPr>
                <w:sz w:val="20"/>
                <w:szCs w:val="20"/>
              </w:rPr>
              <w:t>Joncquilles</w:t>
            </w:r>
            <w:proofErr w:type="spellEnd"/>
            <w:r w:rsidRPr="00611E38">
              <w:rPr>
                <w:sz w:val="20"/>
                <w:szCs w:val="20"/>
              </w:rPr>
              <w:t xml:space="preserve"> (rue des)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Lattre de Tassigny (place de)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Lilas (rue des)</w:t>
            </w:r>
            <w:r w:rsidRPr="00611E38">
              <w:rPr>
                <w:sz w:val="20"/>
                <w:szCs w:val="20"/>
              </w:rPr>
              <w:tab/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</w:t>
            </w:r>
            <w:proofErr w:type="spellStart"/>
            <w:r w:rsidRPr="00611E38">
              <w:rPr>
                <w:sz w:val="20"/>
                <w:szCs w:val="20"/>
              </w:rPr>
              <w:t>Marsac</w:t>
            </w:r>
            <w:proofErr w:type="spellEnd"/>
            <w:r w:rsidRPr="00611E38">
              <w:rPr>
                <w:sz w:val="20"/>
                <w:szCs w:val="20"/>
              </w:rPr>
              <w:t xml:space="preserve"> (place Henri)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</w:t>
            </w:r>
            <w:proofErr w:type="spellStart"/>
            <w:r w:rsidRPr="00611E38">
              <w:rPr>
                <w:sz w:val="20"/>
                <w:szCs w:val="20"/>
              </w:rPr>
              <w:t>Méheudin</w:t>
            </w:r>
            <w:proofErr w:type="spellEnd"/>
            <w:r w:rsidRPr="00611E38">
              <w:rPr>
                <w:sz w:val="20"/>
                <w:szCs w:val="20"/>
              </w:rPr>
              <w:t xml:space="preserve"> (rue G.)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Muguet (rue du)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</w:t>
            </w:r>
            <w:proofErr w:type="spellStart"/>
            <w:r w:rsidRPr="00611E38">
              <w:rPr>
                <w:sz w:val="20"/>
                <w:szCs w:val="20"/>
              </w:rPr>
              <w:t>Ozenne</w:t>
            </w:r>
            <w:proofErr w:type="spellEnd"/>
            <w:r w:rsidRPr="00611E38">
              <w:rPr>
                <w:sz w:val="20"/>
                <w:szCs w:val="20"/>
              </w:rPr>
              <w:t xml:space="preserve"> (rue Pierre)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Paré (rue Amboise)</w:t>
            </w:r>
          </w:p>
          <w:p w:rsidR="00FB1AA1" w:rsidRDefault="00FB1AA1" w:rsidP="00FB1AA1"/>
        </w:tc>
        <w:tc>
          <w:tcPr>
            <w:tcW w:w="2835" w:type="dxa"/>
          </w:tcPr>
          <w:p w:rsidR="00CB5093" w:rsidRDefault="00CB5093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Paris (avenue de)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Pervenches (rue des)</w:t>
            </w:r>
          </w:p>
          <w:p w:rsidR="00FB1AA1" w:rsidRDefault="00FB1AA1" w:rsidP="00FB1AA1">
            <w:pPr>
              <w:rPr>
                <w:sz w:val="20"/>
                <w:szCs w:val="20"/>
              </w:rPr>
            </w:pPr>
          </w:p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Point du Jour (rue du)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Ponts de </w:t>
            </w:r>
            <w:proofErr w:type="spellStart"/>
            <w:r w:rsidRPr="00611E38">
              <w:rPr>
                <w:sz w:val="20"/>
                <w:szCs w:val="20"/>
              </w:rPr>
              <w:t>Fligny</w:t>
            </w:r>
            <w:proofErr w:type="spellEnd"/>
            <w:r w:rsidRPr="00611E38">
              <w:rPr>
                <w:sz w:val="20"/>
                <w:szCs w:val="20"/>
              </w:rPr>
              <w:t xml:space="preserve"> (rue des)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Poterie (rue de la)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Primevères (rue des)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République (rue de la)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Saint Germain (rue)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Saint Germain (place)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 xml:space="preserve">- </w:t>
            </w:r>
            <w:proofErr w:type="spellStart"/>
            <w:r w:rsidRPr="00611E38">
              <w:rPr>
                <w:sz w:val="20"/>
                <w:szCs w:val="20"/>
              </w:rPr>
              <w:t>Siard</w:t>
            </w:r>
            <w:proofErr w:type="spellEnd"/>
            <w:r w:rsidRPr="00611E38">
              <w:rPr>
                <w:sz w:val="20"/>
                <w:szCs w:val="20"/>
              </w:rPr>
              <w:t xml:space="preserve"> (place Jean)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Six Juin (rue du)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Trois Croix (place des)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Vallée d’Auge (rue de la)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Vicomté (rue de la)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Vieille Prison (rue de la)</w:t>
            </w:r>
          </w:p>
          <w:p w:rsidR="00FB1AA1" w:rsidRDefault="00FB1AA1" w:rsidP="00FB1AA1"/>
          <w:p w:rsidR="00FB1AA1" w:rsidRDefault="00FB1AA1" w:rsidP="00FB1AA1">
            <w:pPr>
              <w:rPr>
                <w:sz w:val="20"/>
                <w:szCs w:val="20"/>
              </w:rPr>
            </w:pPr>
            <w:r w:rsidRPr="00611E38">
              <w:rPr>
                <w:sz w:val="20"/>
                <w:szCs w:val="20"/>
              </w:rPr>
              <w:t>- Vieilles Halles (rue des)</w:t>
            </w:r>
          </w:p>
          <w:p w:rsidR="00FB1AA1" w:rsidRDefault="00FB1AA1" w:rsidP="00FB1AA1"/>
          <w:p w:rsidR="00FB1AA1" w:rsidRDefault="00FB1AA1" w:rsidP="00FB1AA1">
            <w:r w:rsidRPr="00611E38">
              <w:rPr>
                <w:sz w:val="20"/>
                <w:szCs w:val="20"/>
              </w:rPr>
              <w:t>- Violette (rue des).</w:t>
            </w:r>
          </w:p>
          <w:p w:rsidR="00FB1AA1" w:rsidRDefault="00FB1AA1" w:rsidP="00FB1AA1"/>
          <w:p w:rsidR="00FB1AA1" w:rsidRDefault="00FB1AA1" w:rsidP="00FB1AA1"/>
        </w:tc>
      </w:tr>
    </w:tbl>
    <w:p w:rsidR="00A406F8" w:rsidRPr="00611E38" w:rsidRDefault="00A406F8" w:rsidP="000032A9">
      <w:pPr>
        <w:spacing w:after="0" w:line="360" w:lineRule="auto"/>
        <w:rPr>
          <w:sz w:val="20"/>
          <w:szCs w:val="20"/>
        </w:rPr>
      </w:pPr>
    </w:p>
    <w:p w:rsidR="00A406F8" w:rsidRPr="00611E38" w:rsidRDefault="00FB1AA1" w:rsidP="000032A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06F8" w:rsidRPr="00611E38" w:rsidRDefault="00611E38" w:rsidP="000032A9">
      <w:pPr>
        <w:spacing w:after="0" w:line="360" w:lineRule="auto"/>
        <w:rPr>
          <w:sz w:val="20"/>
          <w:szCs w:val="20"/>
        </w:rPr>
      </w:pPr>
      <w:r w:rsidRPr="00611E38">
        <w:rPr>
          <w:sz w:val="20"/>
          <w:szCs w:val="20"/>
        </w:rPr>
        <w:tab/>
      </w:r>
      <w:r w:rsidRPr="00611E38">
        <w:rPr>
          <w:sz w:val="20"/>
          <w:szCs w:val="20"/>
        </w:rPr>
        <w:tab/>
      </w:r>
      <w:r w:rsidRPr="00611E38">
        <w:rPr>
          <w:sz w:val="20"/>
          <w:szCs w:val="20"/>
        </w:rPr>
        <w:tab/>
      </w:r>
      <w:r w:rsidRPr="00611E3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06F8" w:rsidRPr="00611E38" w:rsidRDefault="000B1643" w:rsidP="000032A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406F8" w:rsidRPr="00611E38" w:rsidSect="008D5EA9">
      <w:pgSz w:w="11906" w:h="16838"/>
      <w:pgMar w:top="284" w:right="1418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2ABD"/>
    <w:multiLevelType w:val="hybridMultilevel"/>
    <w:tmpl w:val="8542D278"/>
    <w:lvl w:ilvl="0" w:tplc="CB7E23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8"/>
    <w:rsid w:val="000032A9"/>
    <w:rsid w:val="000A4086"/>
    <w:rsid w:val="000B1643"/>
    <w:rsid w:val="00173A02"/>
    <w:rsid w:val="001979DE"/>
    <w:rsid w:val="00203EF2"/>
    <w:rsid w:val="0025339C"/>
    <w:rsid w:val="00264090"/>
    <w:rsid w:val="002810A6"/>
    <w:rsid w:val="002A708D"/>
    <w:rsid w:val="003E1547"/>
    <w:rsid w:val="004E69DA"/>
    <w:rsid w:val="00502792"/>
    <w:rsid w:val="005D0BDC"/>
    <w:rsid w:val="00611E38"/>
    <w:rsid w:val="0064448B"/>
    <w:rsid w:val="007D443F"/>
    <w:rsid w:val="008D5EA9"/>
    <w:rsid w:val="009D1B72"/>
    <w:rsid w:val="00A406F8"/>
    <w:rsid w:val="00B8258C"/>
    <w:rsid w:val="00CB5093"/>
    <w:rsid w:val="00D0329D"/>
    <w:rsid w:val="00D95751"/>
    <w:rsid w:val="00EA29CB"/>
    <w:rsid w:val="00F4025E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3098"/>
  <w15:docId w15:val="{CA4255A2-739B-4080-91F8-FD94C0D1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E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3EF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34941B45.dotm</Template>
  <TotalTime>6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 LANTOINE</dc:creator>
  <cp:lastModifiedBy>CECILE BASSET</cp:lastModifiedBy>
  <cp:revision>9</cp:revision>
  <cp:lastPrinted>2017-02-09T10:42:00Z</cp:lastPrinted>
  <dcterms:created xsi:type="dcterms:W3CDTF">2017-02-01T11:30:00Z</dcterms:created>
  <dcterms:modified xsi:type="dcterms:W3CDTF">2019-01-29T09:47:00Z</dcterms:modified>
</cp:coreProperties>
</file>